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Default="00956D13" w:rsidP="000A37DF">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0A37DF">
        <w:rPr>
          <w:noProof/>
          <w:lang w:eastAsia="en-GB"/>
        </w:rPr>
        <w:drawing>
          <wp:inline distT="0" distB="0" distL="0" distR="0" wp14:anchorId="6ADBE9A9" wp14:editId="119FE113">
            <wp:extent cx="742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p>
    <w:p w:rsidR="000A37DF" w:rsidRPr="00BE5A30" w:rsidRDefault="000A37DF" w:rsidP="000A37DF">
      <w:pPr>
        <w:rPr>
          <w:b/>
        </w:rPr>
      </w:pPr>
      <w:bookmarkStart w:id="0" w:name="_GoBack"/>
      <w:r w:rsidRPr="00BE5A30">
        <w:rPr>
          <w:b/>
          <w:color w:val="auto"/>
          <w:sz w:val="24"/>
          <w:szCs w:val="24"/>
        </w:rPr>
        <w:t>Great &amp; Little Shelford CE (A) Primary School, Church Street, Great Shelford CB22 5EL</w:t>
      </w:r>
    </w:p>
    <w:bookmarkEnd w:id="0"/>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743F83" w:rsidRDefault="000A37DF" w:rsidP="00743F83">
            <w:pPr>
              <w:pStyle w:val="Numbered"/>
              <w:numPr>
                <w:ilvl w:val="0"/>
                <w:numId w:val="0"/>
              </w:numPr>
              <w:spacing w:before="120"/>
              <w:ind w:left="360"/>
              <w:jc w:val="both"/>
            </w:pPr>
            <w:r>
              <w:t>Teaching Assistant</w:t>
            </w:r>
            <w:r w:rsidR="007E7599">
              <w:t xml:space="preserve">/midday supervisor – </w:t>
            </w:r>
            <w:r w:rsidR="00743F83">
              <w:t>Post 1: T</w:t>
            </w:r>
            <w:r w:rsidR="007E7599">
              <w:t xml:space="preserve">emporary </w:t>
            </w:r>
          </w:p>
          <w:p w:rsidR="00743F83" w:rsidRDefault="00743F83" w:rsidP="00743F83">
            <w:pPr>
              <w:pStyle w:val="Numbered"/>
              <w:numPr>
                <w:ilvl w:val="0"/>
                <w:numId w:val="0"/>
              </w:numPr>
              <w:spacing w:before="120"/>
              <w:ind w:left="360"/>
              <w:jc w:val="both"/>
            </w:pPr>
            <w:r>
              <w:t xml:space="preserve">                                                             Post 2: Casual</w:t>
            </w:r>
          </w:p>
          <w:p w:rsidR="002642CE" w:rsidRDefault="00743F83" w:rsidP="00743F83">
            <w:pPr>
              <w:pStyle w:val="Numbered"/>
              <w:numPr>
                <w:ilvl w:val="0"/>
                <w:numId w:val="0"/>
              </w:numPr>
              <w:spacing w:before="120"/>
              <w:ind w:left="360"/>
              <w:jc w:val="both"/>
            </w:pPr>
            <w:r>
              <w:t xml:space="preserve">       </w:t>
            </w:r>
            <w:r w:rsidR="007E7599">
              <w:t xml:space="preserve">(please indicate which </w:t>
            </w:r>
            <w:r>
              <w:t xml:space="preserve">post </w:t>
            </w:r>
            <w:r w:rsidR="007E7599">
              <w:t>is being applied for)</w:t>
            </w: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A37DF"/>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43F83"/>
    <w:rsid w:val="00751C38"/>
    <w:rsid w:val="00753481"/>
    <w:rsid w:val="00767AC1"/>
    <w:rsid w:val="007B0448"/>
    <w:rsid w:val="007E4F8B"/>
    <w:rsid w:val="007E7599"/>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Ward Clare</cp:lastModifiedBy>
  <cp:revision>2</cp:revision>
  <cp:lastPrinted>2018-01-16T15:07:00Z</cp:lastPrinted>
  <dcterms:created xsi:type="dcterms:W3CDTF">2018-06-07T08:33:00Z</dcterms:created>
  <dcterms:modified xsi:type="dcterms:W3CDTF">2018-06-07T08:33:00Z</dcterms:modified>
</cp:coreProperties>
</file>